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14"/>
          <w:szCs w:val="14"/>
          <w:spacing w:val="0"/>
          <w:w w:val="100"/>
          <w:position w:val="8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  <w:t>2018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46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PP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auto"/>
        <w:ind w:left="820" w:right="62"/>
        <w:jc w:val="left"/>
        <w:tabs>
          <w:tab w:pos="4860" w:val="left"/>
          <w:tab w:pos="93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riding,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Provincial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oppose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47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reasons: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7" w:lineRule="auto"/>
        <w:ind w:left="1540" w:right="57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age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unities,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ersely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affecting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businesses.</w:t>
      </w:r>
    </w:p>
    <w:p>
      <w:pPr>
        <w:spacing w:before="19" w:after="0" w:line="253" w:lineRule="auto"/>
        <w:ind w:left="1540" w:right="475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Ending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forces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exposing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further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burdens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businesses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healthcare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syste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4" w:after="0" w:line="240" w:lineRule="auto"/>
        <w:ind w:left="1143" w:right="127"/>
        <w:jc w:val="center"/>
        <w:tabs>
          <w:tab w:pos="15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arriers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rker’s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ized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ocratic.</w:t>
      </w:r>
    </w:p>
    <w:p>
      <w:pPr>
        <w:spacing w:before="34" w:after="0" w:line="253" w:lineRule="auto"/>
        <w:ind w:left="1540" w:right="111" w:firstLine="-360"/>
        <w:jc w:val="left"/>
        <w:tabs>
          <w:tab w:pos="15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31"/>
        </w:rPr>
        <w:t>•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orking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people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threats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physical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ellbeing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reduced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enforce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ployers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follow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legislated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labour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standard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exact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erely,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8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08pt;margin-top:-9.137295pt;width:175.314112pt;height:.1pt;mso-position-horizontal-relative:page;mso-position-vertical-relative:paragraph;z-index:-47" coordorigin="2160,-183" coordsize="3506,2">
            <v:shape style="position:absolute;left:2160;top:-183;width:3506;height:2" coordorigin="2160,-183" coordsize="3506,0" path="m2160,-183l5666,-183e" filled="f" stroked="t" strokeweight=".71691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</w:t>
      </w:r>
    </w:p>
    <w:sectPr>
      <w:type w:val="continuous"/>
      <w:pgSz w:w="12240" w:h="15840"/>
      <w:pgMar w:top="136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2018-11-08T14:30:20Z</dcterms:created>
  <dcterms:modified xsi:type="dcterms:W3CDTF">2018-11-08T14:30:20Z</dcterms:modified>
</cp:coreProperties>
</file>