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7B31" w14:textId="3C24814F" w:rsidR="00956CF7" w:rsidRPr="00DF157B" w:rsidRDefault="003358A3" w:rsidP="00956CF7">
      <w:pPr>
        <w:pStyle w:val="TitleWithoutTitlePage"/>
        <w:spacing w:after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C2FB36" wp14:editId="481E5E4A">
            <wp:simplePos x="0" y="0"/>
            <wp:positionH relativeFrom="margin">
              <wp:align>right</wp:align>
            </wp:positionH>
            <wp:positionV relativeFrom="paragraph">
              <wp:posOffset>98</wp:posOffset>
            </wp:positionV>
            <wp:extent cx="99822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023" y="21124"/>
                <wp:lineTo x="21023" y="0"/>
                <wp:lineTo x="0" y="0"/>
              </wp:wrapPolygon>
            </wp:wrapTight>
            <wp:docPr id="2" name="Picture 2" descr="New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CF7">
        <w:t>Mini-Sabbatical: Date Request Form</w:t>
      </w:r>
    </w:p>
    <w:p w14:paraId="5280CE48" w14:textId="77777777" w:rsidR="00956CF7" w:rsidRDefault="00956CF7" w:rsidP="00956CF7">
      <w:pPr>
        <w:pStyle w:val="Body"/>
        <w:rPr>
          <w:b/>
          <w:bCs/>
          <w:i/>
          <w:iCs/>
        </w:rPr>
      </w:pPr>
    </w:p>
    <w:p w14:paraId="0A4F8141" w14:textId="64838CE2" w:rsidR="00956CF7" w:rsidRPr="00BD5BBE" w:rsidRDefault="00956CF7" w:rsidP="00BD5BBE">
      <w:pPr>
        <w:pStyle w:val="Body"/>
        <w:rPr>
          <w:rFonts w:asciiTheme="minorHAnsi" w:hAnsiTheme="minorHAnsi" w:cstheme="minorHAnsi"/>
          <w:i/>
          <w:iCs/>
          <w:sz w:val="22"/>
          <w:szCs w:val="22"/>
        </w:rPr>
      </w:pPr>
      <w:r w:rsidRPr="00956CF7">
        <w:rPr>
          <w:rFonts w:asciiTheme="minorHAnsi" w:hAnsiTheme="minorHAnsi" w:cstheme="minorHAnsi"/>
          <w:i/>
          <w:iCs/>
          <w:sz w:val="22"/>
          <w:szCs w:val="22"/>
        </w:rPr>
        <w:t xml:space="preserve">To be submitted to the </w:t>
      </w:r>
      <w:r w:rsidRPr="00956CF7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956CF7">
        <w:rPr>
          <w:rFonts w:asciiTheme="minorHAnsi" w:hAnsiTheme="minorHAnsi" w:cstheme="minorHAnsi"/>
          <w:i/>
          <w:iCs/>
          <w:sz w:val="22"/>
          <w:szCs w:val="22"/>
        </w:rPr>
        <w:t xml:space="preserve">egional </w:t>
      </w:r>
      <w:r w:rsidRPr="00956CF7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956CF7">
        <w:rPr>
          <w:rFonts w:asciiTheme="minorHAnsi" w:hAnsiTheme="minorHAnsi" w:cstheme="minorHAnsi"/>
          <w:i/>
          <w:iCs/>
          <w:sz w:val="22"/>
          <w:szCs w:val="22"/>
        </w:rPr>
        <w:t>ean at least four weeks in advance of the first requested date.</w:t>
      </w:r>
    </w:p>
    <w:p w14:paraId="271E56C8" w14:textId="77777777" w:rsidR="00956CF7" w:rsidRPr="00A30677" w:rsidRDefault="00956CF7" w:rsidP="00956CF7">
      <w:pPr>
        <w:rPr>
          <w:rFonts w:ascii="Cambria" w:hAnsi="Cambria"/>
          <w:sz w:val="22"/>
          <w:szCs w:val="22"/>
        </w:rPr>
      </w:pPr>
      <w:r w:rsidRPr="00A30677">
        <w:rPr>
          <w:rFonts w:ascii="Cambria" w:hAnsi="Cambria"/>
          <w:sz w:val="22"/>
          <w:szCs w:val="22"/>
        </w:rPr>
        <w:t>Cleric’s Name: __________________________________________</w:t>
      </w:r>
    </w:p>
    <w:p w14:paraId="51F40B06" w14:textId="77777777" w:rsidR="00956CF7" w:rsidRPr="00A30677" w:rsidRDefault="00956CF7" w:rsidP="00956CF7">
      <w:pPr>
        <w:rPr>
          <w:rFonts w:ascii="Cambria" w:hAnsi="Cambria"/>
          <w:sz w:val="22"/>
          <w:szCs w:val="22"/>
        </w:rPr>
      </w:pPr>
    </w:p>
    <w:p w14:paraId="36501192" w14:textId="40754CA2" w:rsidR="00956CF7" w:rsidRPr="00A30677" w:rsidRDefault="00956CF7" w:rsidP="00956CF7">
      <w:pPr>
        <w:rPr>
          <w:rFonts w:ascii="Cambria" w:hAnsi="Cambria"/>
          <w:sz w:val="22"/>
          <w:szCs w:val="22"/>
        </w:rPr>
      </w:pPr>
      <w:r w:rsidRPr="00A30677">
        <w:rPr>
          <w:rFonts w:ascii="Cambria" w:hAnsi="Cambria"/>
          <w:sz w:val="22"/>
          <w:szCs w:val="22"/>
        </w:rPr>
        <w:t>Parish: ________________________________________________</w:t>
      </w:r>
    </w:p>
    <w:p w14:paraId="38BEE748" w14:textId="77777777" w:rsidR="00956CF7" w:rsidRPr="00956CF7" w:rsidRDefault="00956CF7" w:rsidP="00956CF7">
      <w:pPr>
        <w:pStyle w:val="Heading2"/>
      </w:pPr>
      <w:r w:rsidRPr="00956CF7">
        <w:t xml:space="preserve">Dates Selected: </w:t>
      </w:r>
    </w:p>
    <w:p w14:paraId="0EBB7573" w14:textId="31A97E44" w:rsidR="00956CF7" w:rsidRPr="00956CF7" w:rsidRDefault="00956CF7" w:rsidP="00956CF7">
      <w:pPr>
        <w:pStyle w:val="ListParagraph"/>
        <w:numPr>
          <w:ilvl w:val="0"/>
          <w:numId w:val="39"/>
        </w:numPr>
        <w:tabs>
          <w:tab w:val="left" w:pos="8145"/>
        </w:tabs>
        <w:rPr>
          <w:rFonts w:asciiTheme="minorHAnsi" w:hAnsiTheme="minorHAnsi" w:cstheme="minorHAnsi"/>
          <w:i/>
          <w:iCs/>
          <w:smallCaps/>
          <w:sz w:val="20"/>
          <w:szCs w:val="20"/>
        </w:rPr>
      </w:pPr>
      <w:r w:rsidRPr="00956CF7">
        <w:rPr>
          <w:rFonts w:asciiTheme="minorHAnsi" w:hAnsiTheme="minorHAnsi" w:cstheme="minorHAnsi"/>
          <w:i/>
          <w:iCs/>
          <w:smallCaps/>
          <w:sz w:val="20"/>
          <w:szCs w:val="20"/>
        </w:rPr>
        <w:t xml:space="preserve">Up to </w:t>
      </w:r>
      <w:r w:rsidR="00BD5BBE">
        <w:rPr>
          <w:rFonts w:asciiTheme="minorHAnsi" w:hAnsiTheme="minorHAnsi" w:cstheme="minorHAnsi"/>
          <w:i/>
          <w:iCs/>
          <w:smallCaps/>
          <w:sz w:val="20"/>
          <w:szCs w:val="20"/>
        </w:rPr>
        <w:t>10</w:t>
      </w:r>
      <w:r w:rsidRPr="00956CF7">
        <w:rPr>
          <w:rFonts w:asciiTheme="minorHAnsi" w:hAnsiTheme="minorHAnsi" w:cstheme="minorHAnsi"/>
          <w:i/>
          <w:iCs/>
          <w:smallCaps/>
          <w:sz w:val="20"/>
          <w:szCs w:val="20"/>
        </w:rPr>
        <w:t xml:space="preserve"> days – consecutive or divided</w:t>
      </w:r>
    </w:p>
    <w:p w14:paraId="48956A69" w14:textId="77777777" w:rsidR="00956CF7" w:rsidRPr="00956CF7" w:rsidRDefault="00956CF7" w:rsidP="00956CF7">
      <w:pPr>
        <w:pStyle w:val="ListParagraph"/>
        <w:numPr>
          <w:ilvl w:val="0"/>
          <w:numId w:val="39"/>
        </w:numPr>
        <w:tabs>
          <w:tab w:val="left" w:pos="8145"/>
        </w:tabs>
        <w:rPr>
          <w:rFonts w:asciiTheme="minorHAnsi" w:hAnsiTheme="minorHAnsi" w:cstheme="minorHAnsi"/>
          <w:i/>
          <w:iCs/>
          <w:smallCaps/>
          <w:sz w:val="20"/>
          <w:szCs w:val="20"/>
        </w:rPr>
      </w:pPr>
      <w:r w:rsidRPr="00956CF7">
        <w:rPr>
          <w:rFonts w:asciiTheme="minorHAnsi" w:hAnsiTheme="minorHAnsi" w:cstheme="minorHAnsi"/>
          <w:i/>
          <w:iCs/>
          <w:smallCaps/>
          <w:sz w:val="20"/>
          <w:szCs w:val="20"/>
        </w:rPr>
        <w:t xml:space="preserve">between July 1, 2022 – August 31, 2023  </w:t>
      </w:r>
    </w:p>
    <w:p w14:paraId="27200960" w14:textId="0C8A11B8" w:rsidR="00956CF7" w:rsidRPr="00956CF7" w:rsidRDefault="00956CF7" w:rsidP="00956CF7">
      <w:pPr>
        <w:pStyle w:val="ListParagraph"/>
        <w:numPr>
          <w:ilvl w:val="0"/>
          <w:numId w:val="39"/>
        </w:numPr>
        <w:tabs>
          <w:tab w:val="left" w:pos="8145"/>
        </w:tabs>
        <w:rPr>
          <w:rFonts w:asciiTheme="minorHAnsi" w:hAnsiTheme="minorHAnsi" w:cstheme="minorHAnsi"/>
          <w:i/>
          <w:iCs/>
          <w:smallCaps/>
          <w:sz w:val="20"/>
          <w:szCs w:val="20"/>
        </w:rPr>
      </w:pPr>
      <w:r w:rsidRPr="00956CF7">
        <w:rPr>
          <w:rFonts w:asciiTheme="minorHAnsi" w:hAnsiTheme="minorHAnsi" w:cstheme="minorHAnsi"/>
          <w:b/>
          <w:bCs/>
          <w:i/>
          <w:iCs/>
          <w:smallCaps/>
          <w:sz w:val="20"/>
          <w:szCs w:val="20"/>
        </w:rPr>
        <w:t>ONE</w:t>
      </w:r>
      <w:r w:rsidRPr="00956CF7">
        <w:rPr>
          <w:rFonts w:asciiTheme="minorHAnsi" w:hAnsiTheme="minorHAnsi" w:cstheme="minorHAnsi"/>
          <w:i/>
          <w:iCs/>
          <w:smallCaps/>
          <w:sz w:val="20"/>
          <w:szCs w:val="20"/>
        </w:rPr>
        <w:t xml:space="preserve"> Sunday only </w:t>
      </w:r>
      <w:r>
        <w:rPr>
          <w:rFonts w:asciiTheme="minorHAnsi" w:hAnsiTheme="minorHAnsi" w:cstheme="minorHAnsi"/>
          <w:i/>
          <w:iCs/>
          <w:smallCaps/>
          <w:sz w:val="20"/>
          <w:szCs w:val="20"/>
        </w:rPr>
        <w:t>–</w:t>
      </w:r>
      <w:r w:rsidRPr="00956CF7">
        <w:rPr>
          <w:rFonts w:asciiTheme="minorHAnsi" w:hAnsiTheme="minorHAnsi" w:cstheme="minorHAnsi"/>
          <w:i/>
          <w:iCs/>
          <w:smallCaps/>
          <w:sz w:val="20"/>
          <w:szCs w:val="20"/>
        </w:rPr>
        <w:t xml:space="preserve"> with the liturgical </w:t>
      </w:r>
      <w:proofErr w:type="spellStart"/>
      <w:r w:rsidRPr="00956CF7">
        <w:rPr>
          <w:rFonts w:asciiTheme="minorHAnsi" w:hAnsiTheme="minorHAnsi" w:cstheme="minorHAnsi"/>
          <w:i/>
          <w:iCs/>
          <w:smallCaps/>
          <w:sz w:val="20"/>
          <w:szCs w:val="20"/>
        </w:rPr>
        <w:t>colour</w:t>
      </w:r>
      <w:proofErr w:type="spellEnd"/>
      <w:r w:rsidRPr="00956CF7">
        <w:rPr>
          <w:rFonts w:asciiTheme="minorHAnsi" w:hAnsiTheme="minorHAnsi" w:cstheme="minorHAnsi"/>
          <w:i/>
          <w:iCs/>
          <w:smallCaps/>
          <w:sz w:val="20"/>
          <w:szCs w:val="20"/>
        </w:rPr>
        <w:t xml:space="preserve"> green</w:t>
      </w:r>
    </w:p>
    <w:p w14:paraId="13146971" w14:textId="77777777" w:rsidR="00956CF7" w:rsidRDefault="00956CF7" w:rsidP="00956CF7">
      <w:pPr>
        <w:tabs>
          <w:tab w:val="left" w:pos="8145"/>
        </w:tabs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956CF7" w14:paraId="168FC1BD" w14:textId="77777777" w:rsidTr="00745832">
        <w:tc>
          <w:tcPr>
            <w:tcW w:w="4963" w:type="dxa"/>
          </w:tcPr>
          <w:p w14:paraId="111DC50F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  <w:r w:rsidRPr="00A30677">
              <w:rPr>
                <w:rFonts w:ascii="Cambria" w:hAnsi="Cambria"/>
                <w:sz w:val="22"/>
                <w:szCs w:val="22"/>
              </w:rPr>
              <w:t xml:space="preserve">Date 1: ____/____/______ </w:t>
            </w:r>
          </w:p>
          <w:p w14:paraId="3E1D7BFC" w14:textId="77777777" w:rsidR="00956CF7" w:rsidRPr="00A30677" w:rsidRDefault="00956CF7" w:rsidP="00745832">
            <w:pPr>
              <w:tabs>
                <w:tab w:val="left" w:pos="8145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3" w:type="dxa"/>
          </w:tcPr>
          <w:p w14:paraId="0C2A3A7B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  <w:r w:rsidRPr="00A30677">
              <w:rPr>
                <w:rFonts w:ascii="Cambria" w:hAnsi="Cambria"/>
                <w:sz w:val="22"/>
                <w:szCs w:val="22"/>
              </w:rPr>
              <w:t xml:space="preserve">Date 6: ____/____/______ </w:t>
            </w:r>
          </w:p>
          <w:p w14:paraId="4B12428C" w14:textId="77777777" w:rsidR="00956CF7" w:rsidRPr="00A30677" w:rsidRDefault="00956CF7" w:rsidP="00745832">
            <w:pPr>
              <w:tabs>
                <w:tab w:val="left" w:pos="814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956CF7" w14:paraId="5FD88DE7" w14:textId="77777777" w:rsidTr="00745832">
        <w:tc>
          <w:tcPr>
            <w:tcW w:w="4963" w:type="dxa"/>
          </w:tcPr>
          <w:p w14:paraId="24083113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  <w:r w:rsidRPr="00A30677">
              <w:rPr>
                <w:rFonts w:ascii="Cambria" w:hAnsi="Cambria"/>
                <w:sz w:val="22"/>
                <w:szCs w:val="22"/>
              </w:rPr>
              <w:t xml:space="preserve">Date 2: ____/____/______ </w:t>
            </w:r>
          </w:p>
          <w:p w14:paraId="694F6F54" w14:textId="77777777" w:rsidR="00956CF7" w:rsidRPr="00A30677" w:rsidRDefault="00956CF7" w:rsidP="00745832">
            <w:pPr>
              <w:tabs>
                <w:tab w:val="left" w:pos="8145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3" w:type="dxa"/>
          </w:tcPr>
          <w:p w14:paraId="276EEA05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  <w:r w:rsidRPr="00A30677">
              <w:rPr>
                <w:rFonts w:ascii="Cambria" w:hAnsi="Cambria"/>
                <w:sz w:val="22"/>
                <w:szCs w:val="22"/>
              </w:rPr>
              <w:t xml:space="preserve">Date 7: ____/____/______ </w:t>
            </w:r>
          </w:p>
          <w:p w14:paraId="651488FF" w14:textId="77777777" w:rsidR="00956CF7" w:rsidRPr="00A30677" w:rsidRDefault="00956CF7" w:rsidP="00745832">
            <w:pPr>
              <w:tabs>
                <w:tab w:val="left" w:pos="814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956CF7" w14:paraId="5067D531" w14:textId="77777777" w:rsidTr="00745832">
        <w:tc>
          <w:tcPr>
            <w:tcW w:w="4963" w:type="dxa"/>
          </w:tcPr>
          <w:p w14:paraId="11C8CD02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  <w:r w:rsidRPr="00A30677">
              <w:rPr>
                <w:rFonts w:ascii="Cambria" w:hAnsi="Cambria"/>
                <w:sz w:val="22"/>
                <w:szCs w:val="22"/>
              </w:rPr>
              <w:t xml:space="preserve">Date 3: ____/____/______ </w:t>
            </w:r>
          </w:p>
          <w:p w14:paraId="5F6D8364" w14:textId="77777777" w:rsidR="00956CF7" w:rsidRPr="00A30677" w:rsidRDefault="00956CF7" w:rsidP="00745832">
            <w:pPr>
              <w:tabs>
                <w:tab w:val="left" w:pos="8145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3" w:type="dxa"/>
          </w:tcPr>
          <w:p w14:paraId="07567FFA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  <w:r w:rsidRPr="00A30677">
              <w:rPr>
                <w:rFonts w:ascii="Cambria" w:hAnsi="Cambria"/>
                <w:sz w:val="22"/>
                <w:szCs w:val="22"/>
              </w:rPr>
              <w:t xml:space="preserve">Date 8: ____/____/______ </w:t>
            </w:r>
          </w:p>
          <w:p w14:paraId="1C785BD6" w14:textId="77777777" w:rsidR="00956CF7" w:rsidRPr="00A30677" w:rsidRDefault="00956CF7" w:rsidP="00745832">
            <w:pPr>
              <w:tabs>
                <w:tab w:val="left" w:pos="814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956CF7" w14:paraId="3095F2A2" w14:textId="77777777" w:rsidTr="00745832">
        <w:tc>
          <w:tcPr>
            <w:tcW w:w="4963" w:type="dxa"/>
          </w:tcPr>
          <w:p w14:paraId="3A6A9856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  <w:r w:rsidRPr="00A30677">
              <w:rPr>
                <w:rFonts w:ascii="Cambria" w:hAnsi="Cambria"/>
                <w:sz w:val="22"/>
                <w:szCs w:val="22"/>
              </w:rPr>
              <w:t xml:space="preserve">Date 4: ____/____/______ </w:t>
            </w:r>
          </w:p>
          <w:p w14:paraId="2662E56C" w14:textId="77777777" w:rsidR="00956CF7" w:rsidRPr="00A30677" w:rsidRDefault="00956CF7" w:rsidP="00745832">
            <w:pPr>
              <w:tabs>
                <w:tab w:val="left" w:pos="8145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3" w:type="dxa"/>
          </w:tcPr>
          <w:p w14:paraId="3B083355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  <w:r w:rsidRPr="00A30677">
              <w:rPr>
                <w:rFonts w:ascii="Cambria" w:hAnsi="Cambria"/>
                <w:sz w:val="22"/>
                <w:szCs w:val="22"/>
              </w:rPr>
              <w:t xml:space="preserve">Date 9: ____/____/______ </w:t>
            </w:r>
          </w:p>
          <w:p w14:paraId="44A60837" w14:textId="77777777" w:rsidR="00956CF7" w:rsidRPr="00A30677" w:rsidRDefault="00956CF7" w:rsidP="00745832">
            <w:pPr>
              <w:tabs>
                <w:tab w:val="left" w:pos="814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956CF7" w14:paraId="6C8602E2" w14:textId="77777777" w:rsidTr="00745832">
        <w:tc>
          <w:tcPr>
            <w:tcW w:w="4963" w:type="dxa"/>
          </w:tcPr>
          <w:p w14:paraId="038A03BA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  <w:r w:rsidRPr="00A30677">
              <w:rPr>
                <w:rFonts w:ascii="Cambria" w:hAnsi="Cambria"/>
                <w:sz w:val="22"/>
                <w:szCs w:val="22"/>
              </w:rPr>
              <w:t xml:space="preserve">Date 5: ____/____/______ </w:t>
            </w:r>
          </w:p>
          <w:p w14:paraId="60BDA600" w14:textId="77777777" w:rsidR="00956CF7" w:rsidRPr="00A30677" w:rsidRDefault="00956CF7" w:rsidP="00745832">
            <w:pPr>
              <w:tabs>
                <w:tab w:val="left" w:pos="8145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3" w:type="dxa"/>
          </w:tcPr>
          <w:p w14:paraId="66962703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  <w:r w:rsidRPr="00A30677">
              <w:rPr>
                <w:rFonts w:ascii="Cambria" w:hAnsi="Cambria"/>
                <w:sz w:val="22"/>
                <w:szCs w:val="22"/>
              </w:rPr>
              <w:t xml:space="preserve">Date 10: ____/____/______ </w:t>
            </w:r>
          </w:p>
          <w:p w14:paraId="29639634" w14:textId="77777777" w:rsidR="00956CF7" w:rsidRPr="00A30677" w:rsidRDefault="00956CF7" w:rsidP="00745832">
            <w:pPr>
              <w:tabs>
                <w:tab w:val="left" w:pos="8145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9F7FF33" w14:textId="77777777" w:rsidR="00BD5BBE" w:rsidRDefault="00BD5BBE" w:rsidP="00956CF7">
      <w:pPr>
        <w:tabs>
          <w:tab w:val="left" w:pos="8145"/>
        </w:tabs>
        <w:rPr>
          <w:rFonts w:asciiTheme="minorHAnsi" w:hAnsiTheme="minorHAnsi" w:cstheme="minorHAnsi"/>
          <w:i/>
          <w:iCs/>
          <w:smallCaps/>
        </w:rPr>
      </w:pPr>
    </w:p>
    <w:p w14:paraId="6C298891" w14:textId="25C0A148" w:rsidR="00956CF7" w:rsidRPr="00A30677" w:rsidRDefault="00956CF7" w:rsidP="00956CF7">
      <w:pPr>
        <w:tabs>
          <w:tab w:val="left" w:pos="8145"/>
        </w:tabs>
        <w:rPr>
          <w:rFonts w:asciiTheme="minorHAnsi" w:hAnsiTheme="minorHAnsi" w:cstheme="minorHAnsi"/>
          <w:i/>
          <w:iCs/>
          <w:smallCaps/>
        </w:rPr>
      </w:pPr>
      <w:r w:rsidRPr="00A30677">
        <w:rPr>
          <w:rFonts w:asciiTheme="minorHAnsi" w:hAnsiTheme="minorHAnsi" w:cstheme="minorHAnsi"/>
          <w:i/>
          <w:iCs/>
          <w:smallCaps/>
        </w:rPr>
        <w:t>While on Mini-Sabbatical the following coverage will be supplied:</w:t>
      </w:r>
    </w:p>
    <w:p w14:paraId="1069153F" w14:textId="4A9C74A0" w:rsidR="00956CF7" w:rsidRPr="00A30677" w:rsidRDefault="00956CF7" w:rsidP="00956CF7">
      <w:pPr>
        <w:rPr>
          <w:rFonts w:ascii="Cambria" w:hAnsi="Cambria"/>
          <w:b/>
          <w:bCs/>
          <w:sz w:val="22"/>
          <w:szCs w:val="22"/>
          <w:u w:val="single"/>
        </w:rPr>
      </w:pPr>
      <w:r w:rsidRPr="00A30677">
        <w:rPr>
          <w:rFonts w:ascii="Cambria" w:hAnsi="Cambria"/>
          <w:b/>
          <w:bCs/>
          <w:sz w:val="22"/>
          <w:szCs w:val="22"/>
        </w:rPr>
        <w:t>Sunday (and other) Worship:</w:t>
      </w:r>
      <w:r w:rsidRPr="00A30677">
        <w:rPr>
          <w:rFonts w:ascii="Cambria" w:hAnsi="Cambria"/>
          <w:b/>
          <w:bCs/>
          <w:sz w:val="22"/>
          <w:szCs w:val="22"/>
        </w:rPr>
        <w:tab/>
      </w:r>
      <w:r w:rsidRPr="00A30677">
        <w:rPr>
          <w:rFonts w:ascii="Cambria" w:hAnsi="Cambria"/>
          <w:sz w:val="22"/>
          <w:szCs w:val="22"/>
        </w:rPr>
        <w:tab/>
      </w:r>
      <w:r w:rsidRPr="00A30677">
        <w:rPr>
          <w:rFonts w:ascii="Cambria" w:hAnsi="Cambria"/>
          <w:sz w:val="22"/>
          <w:szCs w:val="22"/>
        </w:rPr>
        <w:tab/>
      </w:r>
      <w:r w:rsidR="00A30677">
        <w:rPr>
          <w:rFonts w:ascii="Cambria" w:hAnsi="Cambria"/>
          <w:sz w:val="22"/>
          <w:szCs w:val="22"/>
        </w:rPr>
        <w:tab/>
      </w:r>
      <w:r w:rsidRPr="00A30677">
        <w:rPr>
          <w:rFonts w:ascii="Cambria" w:hAnsi="Cambria"/>
          <w:b/>
          <w:bCs/>
          <w:sz w:val="22"/>
          <w:szCs w:val="22"/>
        </w:rPr>
        <w:t>Emergency Pastoral Care:</w:t>
      </w:r>
    </w:p>
    <w:p w14:paraId="2A60BB06" w14:textId="77777777" w:rsidR="00956CF7" w:rsidRPr="00A30677" w:rsidRDefault="00956CF7" w:rsidP="00956CF7">
      <w:pPr>
        <w:rPr>
          <w:rFonts w:ascii="Cambria" w:hAnsi="Cambria"/>
          <w:sz w:val="22"/>
          <w:szCs w:val="22"/>
        </w:rPr>
      </w:pPr>
    </w:p>
    <w:p w14:paraId="5BF3A44D" w14:textId="77777777" w:rsidR="00956CF7" w:rsidRPr="00A30677" w:rsidRDefault="00956CF7" w:rsidP="00956CF7">
      <w:pPr>
        <w:rPr>
          <w:rFonts w:ascii="Cambria" w:hAnsi="Cambria"/>
          <w:sz w:val="22"/>
          <w:szCs w:val="22"/>
        </w:rPr>
      </w:pPr>
    </w:p>
    <w:p w14:paraId="2CF316FC" w14:textId="594026C6" w:rsidR="00956CF7" w:rsidRPr="00A30677" w:rsidRDefault="00956CF7" w:rsidP="00956CF7">
      <w:pPr>
        <w:rPr>
          <w:rFonts w:ascii="Cambria" w:hAnsi="Cambria"/>
          <w:sz w:val="22"/>
          <w:szCs w:val="22"/>
        </w:rPr>
      </w:pPr>
      <w:r w:rsidRPr="00A30677">
        <w:rPr>
          <w:rFonts w:ascii="Cambria" w:hAnsi="Cambria"/>
          <w:sz w:val="22"/>
          <w:szCs w:val="22"/>
        </w:rPr>
        <w:t>___________________________________</w:t>
      </w:r>
      <w:r w:rsidRPr="00A30677">
        <w:rPr>
          <w:rFonts w:ascii="Cambria" w:hAnsi="Cambria"/>
          <w:sz w:val="22"/>
          <w:szCs w:val="22"/>
        </w:rPr>
        <w:tab/>
      </w:r>
      <w:r w:rsidRPr="00A30677">
        <w:rPr>
          <w:rFonts w:ascii="Cambria" w:hAnsi="Cambria"/>
          <w:sz w:val="22"/>
          <w:szCs w:val="22"/>
        </w:rPr>
        <w:tab/>
      </w:r>
      <w:r w:rsidR="00A30677">
        <w:rPr>
          <w:rFonts w:ascii="Cambria" w:hAnsi="Cambria"/>
          <w:sz w:val="22"/>
          <w:szCs w:val="22"/>
        </w:rPr>
        <w:tab/>
      </w:r>
      <w:r w:rsidR="00A30677">
        <w:rPr>
          <w:rFonts w:ascii="Cambria" w:hAnsi="Cambria"/>
          <w:sz w:val="22"/>
          <w:szCs w:val="22"/>
        </w:rPr>
        <w:tab/>
      </w:r>
      <w:r w:rsidR="00A30677">
        <w:rPr>
          <w:rFonts w:ascii="Cambria" w:hAnsi="Cambria"/>
          <w:sz w:val="22"/>
          <w:szCs w:val="22"/>
        </w:rPr>
        <w:tab/>
      </w:r>
      <w:r w:rsidR="00A30677" w:rsidRPr="00A30677">
        <w:rPr>
          <w:rFonts w:ascii="Cambria" w:hAnsi="Cambria"/>
          <w:sz w:val="22"/>
          <w:szCs w:val="22"/>
        </w:rPr>
        <w:t>___________________________________</w:t>
      </w:r>
    </w:p>
    <w:p w14:paraId="04C58270" w14:textId="32A04C50" w:rsidR="00956CF7" w:rsidRPr="00A30677" w:rsidRDefault="00956CF7" w:rsidP="00956CF7">
      <w:pPr>
        <w:rPr>
          <w:rFonts w:ascii="Cambria" w:hAnsi="Cambria"/>
          <w:i/>
          <w:iCs/>
          <w:sz w:val="22"/>
          <w:szCs w:val="22"/>
        </w:rPr>
      </w:pPr>
      <w:r w:rsidRPr="00A30677">
        <w:rPr>
          <w:rFonts w:ascii="Cambria" w:hAnsi="Cambria"/>
          <w:i/>
          <w:iCs/>
          <w:sz w:val="22"/>
          <w:szCs w:val="22"/>
        </w:rPr>
        <w:t>Name</w:t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="00A30677">
        <w:rPr>
          <w:rFonts w:ascii="Cambria" w:hAnsi="Cambria"/>
          <w:i/>
          <w:iCs/>
          <w:sz w:val="22"/>
          <w:szCs w:val="22"/>
        </w:rPr>
        <w:tab/>
      </w:r>
      <w:r w:rsidR="00A30677">
        <w:rPr>
          <w:rFonts w:ascii="Cambria" w:hAnsi="Cambria"/>
          <w:i/>
          <w:iCs/>
          <w:sz w:val="22"/>
          <w:szCs w:val="22"/>
        </w:rPr>
        <w:tab/>
      </w:r>
      <w:r w:rsidR="00A30677">
        <w:rPr>
          <w:rFonts w:ascii="Cambria" w:hAnsi="Cambria"/>
          <w:i/>
          <w:iCs/>
          <w:sz w:val="22"/>
          <w:szCs w:val="22"/>
        </w:rPr>
        <w:tab/>
      </w:r>
      <w:proofErr w:type="spellStart"/>
      <w:r w:rsidRPr="00A30677">
        <w:rPr>
          <w:rFonts w:ascii="Cambria" w:hAnsi="Cambria"/>
          <w:i/>
          <w:iCs/>
          <w:sz w:val="22"/>
          <w:szCs w:val="22"/>
        </w:rPr>
        <w:t>Name</w:t>
      </w:r>
      <w:proofErr w:type="spellEnd"/>
    </w:p>
    <w:p w14:paraId="2829C1B4" w14:textId="77777777" w:rsidR="00956CF7" w:rsidRPr="00A30677" w:rsidRDefault="00956CF7" w:rsidP="00956CF7">
      <w:pPr>
        <w:rPr>
          <w:rFonts w:ascii="Cambria" w:hAnsi="Cambria"/>
          <w:sz w:val="22"/>
          <w:szCs w:val="22"/>
        </w:rPr>
      </w:pPr>
    </w:p>
    <w:p w14:paraId="64F8E703" w14:textId="15C5FBB6" w:rsidR="00956CF7" w:rsidRPr="00A30677" w:rsidRDefault="00956CF7" w:rsidP="00956CF7">
      <w:pPr>
        <w:rPr>
          <w:rFonts w:ascii="Cambria" w:hAnsi="Cambria"/>
          <w:sz w:val="22"/>
          <w:szCs w:val="22"/>
        </w:rPr>
      </w:pPr>
      <w:r w:rsidRPr="00A30677">
        <w:rPr>
          <w:rFonts w:ascii="Cambria" w:hAnsi="Cambria"/>
          <w:sz w:val="22"/>
          <w:szCs w:val="22"/>
        </w:rPr>
        <w:t>___________________________________</w:t>
      </w:r>
      <w:r w:rsidRPr="00A30677">
        <w:rPr>
          <w:rFonts w:ascii="Cambria" w:hAnsi="Cambria"/>
          <w:sz w:val="22"/>
          <w:szCs w:val="22"/>
        </w:rPr>
        <w:tab/>
      </w:r>
      <w:r w:rsidRPr="00A30677">
        <w:rPr>
          <w:rFonts w:ascii="Cambria" w:hAnsi="Cambria"/>
          <w:sz w:val="22"/>
          <w:szCs w:val="22"/>
        </w:rPr>
        <w:tab/>
      </w:r>
      <w:r w:rsidR="00A30677">
        <w:rPr>
          <w:rFonts w:ascii="Cambria" w:hAnsi="Cambria"/>
          <w:sz w:val="22"/>
          <w:szCs w:val="22"/>
        </w:rPr>
        <w:tab/>
      </w:r>
      <w:r w:rsidR="00A30677">
        <w:rPr>
          <w:rFonts w:ascii="Cambria" w:hAnsi="Cambria"/>
          <w:sz w:val="22"/>
          <w:szCs w:val="22"/>
        </w:rPr>
        <w:tab/>
      </w:r>
      <w:r w:rsidR="00A30677">
        <w:rPr>
          <w:rFonts w:ascii="Cambria" w:hAnsi="Cambria"/>
          <w:sz w:val="22"/>
          <w:szCs w:val="22"/>
        </w:rPr>
        <w:tab/>
      </w:r>
      <w:r w:rsidR="00A30677" w:rsidRPr="00A30677">
        <w:rPr>
          <w:rFonts w:ascii="Cambria" w:hAnsi="Cambria"/>
          <w:sz w:val="22"/>
          <w:szCs w:val="22"/>
        </w:rPr>
        <w:t>___________________________________</w:t>
      </w:r>
    </w:p>
    <w:p w14:paraId="4DD4D9A5" w14:textId="27611826" w:rsidR="00956CF7" w:rsidRPr="00A30677" w:rsidRDefault="00956CF7" w:rsidP="00956CF7">
      <w:pPr>
        <w:rPr>
          <w:rFonts w:ascii="Cambria" w:hAnsi="Cambria"/>
          <w:i/>
          <w:iCs/>
          <w:sz w:val="22"/>
          <w:szCs w:val="22"/>
        </w:rPr>
      </w:pPr>
      <w:r w:rsidRPr="00A30677">
        <w:rPr>
          <w:rFonts w:ascii="Cambria" w:hAnsi="Cambria"/>
          <w:i/>
          <w:iCs/>
          <w:sz w:val="22"/>
          <w:szCs w:val="22"/>
        </w:rPr>
        <w:t>Phone/Email</w:t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="00A30677">
        <w:rPr>
          <w:rFonts w:ascii="Cambria" w:hAnsi="Cambria"/>
          <w:i/>
          <w:iCs/>
          <w:sz w:val="22"/>
          <w:szCs w:val="22"/>
        </w:rPr>
        <w:tab/>
      </w:r>
      <w:r w:rsidR="00A30677">
        <w:rPr>
          <w:rFonts w:ascii="Cambria" w:hAnsi="Cambria"/>
          <w:i/>
          <w:iCs/>
          <w:sz w:val="22"/>
          <w:szCs w:val="22"/>
        </w:rPr>
        <w:tab/>
      </w:r>
      <w:r w:rsid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>Phone/Email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544"/>
      </w:tblGrid>
      <w:tr w:rsidR="00956CF7" w:rsidRPr="00A30677" w14:paraId="28190C5F" w14:textId="77777777" w:rsidTr="00745832">
        <w:tc>
          <w:tcPr>
            <w:tcW w:w="4815" w:type="dxa"/>
          </w:tcPr>
          <w:p w14:paraId="35D0B17B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</w:p>
          <w:p w14:paraId="22358A23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</w:p>
          <w:p w14:paraId="7B011B01" w14:textId="77777777" w:rsidR="00956CF7" w:rsidRPr="00A30677" w:rsidRDefault="00956CF7" w:rsidP="00745832">
            <w:pPr>
              <w:pBdr>
                <w:bottom w:val="single" w:sz="12" w:space="1" w:color="auto"/>
              </w:pBdr>
              <w:rPr>
                <w:rFonts w:ascii="Cambria" w:hAnsi="Cambria"/>
                <w:sz w:val="22"/>
                <w:szCs w:val="22"/>
              </w:rPr>
            </w:pPr>
          </w:p>
          <w:p w14:paraId="6E2C3878" w14:textId="0FE77143" w:rsidR="00956CF7" w:rsidRPr="00A30677" w:rsidRDefault="00956CF7" w:rsidP="00745832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30677">
              <w:rPr>
                <w:rFonts w:ascii="Cambria" w:hAnsi="Cambria"/>
                <w:i/>
                <w:iCs/>
                <w:sz w:val="22"/>
                <w:szCs w:val="22"/>
              </w:rPr>
              <w:t>Churchwarden signature</w:t>
            </w:r>
          </w:p>
        </w:tc>
        <w:tc>
          <w:tcPr>
            <w:tcW w:w="567" w:type="dxa"/>
          </w:tcPr>
          <w:p w14:paraId="317F4AF5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44" w:type="dxa"/>
          </w:tcPr>
          <w:p w14:paraId="606D04D1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</w:p>
          <w:p w14:paraId="515EB08C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</w:p>
          <w:p w14:paraId="38A7D6E8" w14:textId="77777777" w:rsidR="00956CF7" w:rsidRPr="00A30677" w:rsidRDefault="00956CF7" w:rsidP="00745832">
            <w:pPr>
              <w:pBdr>
                <w:bottom w:val="single" w:sz="12" w:space="1" w:color="auto"/>
              </w:pBdr>
              <w:rPr>
                <w:rFonts w:ascii="Cambria" w:hAnsi="Cambria"/>
                <w:sz w:val="22"/>
                <w:szCs w:val="22"/>
              </w:rPr>
            </w:pPr>
          </w:p>
          <w:p w14:paraId="19EC5947" w14:textId="77777777" w:rsidR="00956CF7" w:rsidRPr="00A30677" w:rsidRDefault="00956CF7" w:rsidP="00745832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30677">
              <w:rPr>
                <w:rFonts w:ascii="Cambria" w:hAnsi="Cambria"/>
                <w:i/>
                <w:iCs/>
                <w:sz w:val="22"/>
                <w:szCs w:val="22"/>
              </w:rPr>
              <w:t>Cleric’s signature</w:t>
            </w:r>
          </w:p>
          <w:p w14:paraId="1B29A7DA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56CF7" w:rsidRPr="00A30677" w14:paraId="63CF4A51" w14:textId="77777777" w:rsidTr="00745832">
        <w:tc>
          <w:tcPr>
            <w:tcW w:w="4815" w:type="dxa"/>
          </w:tcPr>
          <w:p w14:paraId="63FC5880" w14:textId="77777777" w:rsidR="00956CF7" w:rsidRPr="00A30677" w:rsidRDefault="00956CF7" w:rsidP="00745832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62DC04FC" w14:textId="77777777" w:rsidR="00956CF7" w:rsidRPr="00A30677" w:rsidRDefault="00956CF7" w:rsidP="00745832">
            <w:pPr>
              <w:pBdr>
                <w:bottom w:val="single" w:sz="12" w:space="1" w:color="auto"/>
              </w:pBd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2DB81343" w14:textId="77777777" w:rsidR="00956CF7" w:rsidRPr="00A30677" w:rsidRDefault="00956CF7" w:rsidP="00745832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30677">
              <w:rPr>
                <w:rFonts w:ascii="Cambria" w:hAnsi="Cambria"/>
                <w:i/>
                <w:iCs/>
                <w:sz w:val="22"/>
                <w:szCs w:val="22"/>
              </w:rPr>
              <w:t>Churchwarden signature</w:t>
            </w:r>
          </w:p>
        </w:tc>
        <w:tc>
          <w:tcPr>
            <w:tcW w:w="567" w:type="dxa"/>
          </w:tcPr>
          <w:p w14:paraId="09C7B168" w14:textId="77777777" w:rsidR="00956CF7" w:rsidRPr="00A30677" w:rsidRDefault="00956CF7" w:rsidP="00745832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4544" w:type="dxa"/>
          </w:tcPr>
          <w:p w14:paraId="4CEDA1DF" w14:textId="77777777" w:rsidR="00956CF7" w:rsidRPr="00A30677" w:rsidRDefault="00956CF7" w:rsidP="00745832">
            <w:pPr>
              <w:pBdr>
                <w:bottom w:val="single" w:sz="12" w:space="1" w:color="auto"/>
              </w:pBd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367BF9A" w14:textId="77777777" w:rsidR="00956CF7" w:rsidRPr="00A30677" w:rsidRDefault="00956CF7" w:rsidP="00745832">
            <w:pPr>
              <w:pBdr>
                <w:bottom w:val="single" w:sz="12" w:space="1" w:color="auto"/>
              </w:pBd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4E2E5DBF" w14:textId="77777777" w:rsidR="00956CF7" w:rsidRPr="00A30677" w:rsidRDefault="00956CF7" w:rsidP="00745832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A30677">
              <w:rPr>
                <w:rFonts w:ascii="Cambria" w:hAnsi="Cambria"/>
                <w:i/>
                <w:iCs/>
                <w:sz w:val="22"/>
                <w:szCs w:val="22"/>
              </w:rPr>
              <w:t>Date</w:t>
            </w:r>
          </w:p>
        </w:tc>
      </w:tr>
      <w:tr w:rsidR="00956CF7" w:rsidRPr="00A30677" w14:paraId="204991E7" w14:textId="77777777" w:rsidTr="00745832">
        <w:tc>
          <w:tcPr>
            <w:tcW w:w="4815" w:type="dxa"/>
          </w:tcPr>
          <w:p w14:paraId="2262EEC7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6F0A9B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44" w:type="dxa"/>
          </w:tcPr>
          <w:p w14:paraId="66F6ACA1" w14:textId="77777777" w:rsidR="00956CF7" w:rsidRPr="00A30677" w:rsidRDefault="00956CF7" w:rsidP="0074583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56CF7" w14:paraId="669F4D10" w14:textId="77777777" w:rsidTr="00745832">
        <w:tc>
          <w:tcPr>
            <w:tcW w:w="4815" w:type="dxa"/>
          </w:tcPr>
          <w:p w14:paraId="416F1699" w14:textId="77777777" w:rsidR="00956CF7" w:rsidRDefault="00956CF7" w:rsidP="00745832"/>
        </w:tc>
        <w:tc>
          <w:tcPr>
            <w:tcW w:w="567" w:type="dxa"/>
          </w:tcPr>
          <w:p w14:paraId="5DC2B097" w14:textId="77777777" w:rsidR="00956CF7" w:rsidRDefault="00956CF7" w:rsidP="00745832"/>
        </w:tc>
        <w:tc>
          <w:tcPr>
            <w:tcW w:w="4544" w:type="dxa"/>
          </w:tcPr>
          <w:p w14:paraId="10FD75DD" w14:textId="77777777" w:rsidR="00956CF7" w:rsidRDefault="00956CF7" w:rsidP="00745832"/>
        </w:tc>
      </w:tr>
    </w:tbl>
    <w:p w14:paraId="5A9C0F4A" w14:textId="38B2E339" w:rsidR="00956CF7" w:rsidRPr="00956CF7" w:rsidRDefault="00956CF7" w:rsidP="00956CF7">
      <w:pPr>
        <w:pStyle w:val="Heading2"/>
      </w:pPr>
      <w:r>
        <w:t>Received</w:t>
      </w:r>
      <w:r w:rsidRPr="000F09AE">
        <w:t>:</w:t>
      </w:r>
    </w:p>
    <w:p w14:paraId="30036200" w14:textId="2AB8D776" w:rsidR="00956CF7" w:rsidRDefault="00956CF7" w:rsidP="00956CF7">
      <w:pPr>
        <w:rPr>
          <w:rFonts w:ascii="Garamond" w:hAnsi="Garamond"/>
        </w:rPr>
      </w:pPr>
    </w:p>
    <w:p w14:paraId="2AC410A7" w14:textId="77777777" w:rsidR="00A30677" w:rsidRDefault="00A30677" w:rsidP="00956CF7">
      <w:pPr>
        <w:rPr>
          <w:rFonts w:ascii="Garamond" w:hAnsi="Garamond"/>
        </w:rPr>
      </w:pPr>
    </w:p>
    <w:p w14:paraId="0CD364DB" w14:textId="27B375BF" w:rsidR="00956CF7" w:rsidRPr="00A30677" w:rsidRDefault="00956CF7" w:rsidP="00956CF7">
      <w:pPr>
        <w:rPr>
          <w:rFonts w:ascii="Cambria" w:hAnsi="Cambria"/>
          <w:sz w:val="22"/>
          <w:szCs w:val="22"/>
        </w:rPr>
      </w:pPr>
      <w:r w:rsidRPr="00A30677">
        <w:rPr>
          <w:rFonts w:ascii="Cambria" w:hAnsi="Cambria"/>
          <w:sz w:val="22"/>
          <w:szCs w:val="22"/>
        </w:rPr>
        <w:t xml:space="preserve">__________________________________ </w:t>
      </w:r>
      <w:r w:rsidRPr="00A30677">
        <w:rPr>
          <w:rFonts w:ascii="Cambria" w:hAnsi="Cambria"/>
          <w:sz w:val="22"/>
          <w:szCs w:val="22"/>
        </w:rPr>
        <w:tab/>
      </w:r>
      <w:r w:rsidRPr="00A30677">
        <w:rPr>
          <w:rFonts w:ascii="Cambria" w:hAnsi="Cambria"/>
          <w:sz w:val="22"/>
          <w:szCs w:val="22"/>
        </w:rPr>
        <w:tab/>
      </w:r>
      <w:r w:rsidRPr="00A30677">
        <w:rPr>
          <w:rFonts w:ascii="Cambria" w:hAnsi="Cambria"/>
          <w:sz w:val="22"/>
          <w:szCs w:val="22"/>
        </w:rPr>
        <w:tab/>
      </w:r>
      <w:r w:rsidR="00A30677">
        <w:rPr>
          <w:rFonts w:ascii="Cambria" w:hAnsi="Cambria"/>
          <w:sz w:val="22"/>
          <w:szCs w:val="22"/>
        </w:rPr>
        <w:tab/>
      </w:r>
      <w:r w:rsidR="00A30677">
        <w:rPr>
          <w:rFonts w:ascii="Cambria" w:hAnsi="Cambria"/>
          <w:sz w:val="22"/>
          <w:szCs w:val="22"/>
        </w:rPr>
        <w:tab/>
      </w:r>
      <w:r w:rsidR="00A30677" w:rsidRPr="00A30677">
        <w:rPr>
          <w:rFonts w:ascii="Cambria" w:hAnsi="Cambria"/>
          <w:sz w:val="22"/>
          <w:szCs w:val="22"/>
        </w:rPr>
        <w:t>___________________________________</w:t>
      </w:r>
      <w:r w:rsidR="00A30677" w:rsidRPr="00A30677">
        <w:rPr>
          <w:rFonts w:ascii="Cambria" w:hAnsi="Cambria"/>
          <w:sz w:val="22"/>
          <w:szCs w:val="22"/>
        </w:rPr>
        <w:tab/>
      </w:r>
    </w:p>
    <w:p w14:paraId="6D363CAF" w14:textId="45A7F68E" w:rsidR="00FC7475" w:rsidRPr="00A30677" w:rsidRDefault="00956CF7" w:rsidP="00956CF7">
      <w:pPr>
        <w:rPr>
          <w:rFonts w:ascii="Cambria" w:hAnsi="Cambria"/>
          <w:i/>
          <w:iCs/>
          <w:sz w:val="22"/>
          <w:szCs w:val="22"/>
        </w:rPr>
      </w:pPr>
      <w:r w:rsidRPr="00A30677">
        <w:rPr>
          <w:rFonts w:ascii="Cambria" w:hAnsi="Cambria"/>
          <w:i/>
          <w:iCs/>
          <w:sz w:val="22"/>
          <w:szCs w:val="22"/>
        </w:rPr>
        <w:t xml:space="preserve">Signature of </w:t>
      </w:r>
      <w:r w:rsidR="00A30677">
        <w:rPr>
          <w:rFonts w:ascii="Cambria" w:hAnsi="Cambria"/>
          <w:i/>
          <w:iCs/>
          <w:sz w:val="22"/>
          <w:szCs w:val="22"/>
        </w:rPr>
        <w:t>r</w:t>
      </w:r>
      <w:r w:rsidRPr="00A30677">
        <w:rPr>
          <w:rFonts w:ascii="Cambria" w:hAnsi="Cambria"/>
          <w:i/>
          <w:iCs/>
          <w:sz w:val="22"/>
          <w:szCs w:val="22"/>
        </w:rPr>
        <w:t xml:space="preserve">egional </w:t>
      </w:r>
      <w:r w:rsidR="00A30677">
        <w:rPr>
          <w:rFonts w:ascii="Cambria" w:hAnsi="Cambria"/>
          <w:i/>
          <w:iCs/>
          <w:sz w:val="22"/>
          <w:szCs w:val="22"/>
        </w:rPr>
        <w:t>d</w:t>
      </w:r>
      <w:r w:rsidRPr="00A30677">
        <w:rPr>
          <w:rFonts w:ascii="Cambria" w:hAnsi="Cambria"/>
          <w:i/>
          <w:iCs/>
          <w:sz w:val="22"/>
          <w:szCs w:val="22"/>
        </w:rPr>
        <w:t>ean</w:t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ab/>
      </w:r>
      <w:r w:rsidR="00A30677">
        <w:rPr>
          <w:rFonts w:ascii="Cambria" w:hAnsi="Cambria"/>
          <w:i/>
          <w:iCs/>
          <w:sz w:val="22"/>
          <w:szCs w:val="22"/>
        </w:rPr>
        <w:tab/>
      </w:r>
      <w:r w:rsidR="00A30677">
        <w:rPr>
          <w:rFonts w:ascii="Cambria" w:hAnsi="Cambria"/>
          <w:i/>
          <w:iCs/>
          <w:sz w:val="22"/>
          <w:szCs w:val="22"/>
        </w:rPr>
        <w:tab/>
      </w:r>
      <w:r w:rsidRPr="00A30677">
        <w:rPr>
          <w:rFonts w:ascii="Cambria" w:hAnsi="Cambria"/>
          <w:i/>
          <w:iCs/>
          <w:sz w:val="22"/>
          <w:szCs w:val="22"/>
        </w:rPr>
        <w:t>Date</w:t>
      </w:r>
    </w:p>
    <w:sectPr w:rsidR="00FC7475" w:rsidRPr="00A30677" w:rsidSect="00956CF7">
      <w:headerReference w:type="default" r:id="rId9"/>
      <w:footerReference w:type="even" r:id="rId10"/>
      <w:headerReference w:type="first" r:id="rId11"/>
      <w:footerReference w:type="first" r:id="rId12"/>
      <w:pgSz w:w="12240" w:h="15840" w:code="1"/>
      <w:pgMar w:top="864" w:right="1008" w:bottom="864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7CEA" w14:textId="77777777" w:rsidR="00EB543F" w:rsidRDefault="00EB543F" w:rsidP="00130B7D">
      <w:r>
        <w:separator/>
      </w:r>
    </w:p>
    <w:p w14:paraId="658F07B4" w14:textId="77777777" w:rsidR="00EB543F" w:rsidRDefault="00EB543F"/>
  </w:endnote>
  <w:endnote w:type="continuationSeparator" w:id="0">
    <w:p w14:paraId="741CA3A6" w14:textId="77777777" w:rsidR="00EB543F" w:rsidRDefault="00EB543F" w:rsidP="00130B7D">
      <w:r>
        <w:continuationSeparator/>
      </w:r>
    </w:p>
    <w:p w14:paraId="09BF1377" w14:textId="77777777" w:rsidR="00EB543F" w:rsidRDefault="00EB5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 (Headings)">
    <w:altName w:val="Calibri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AAD9" w14:textId="77777777" w:rsidR="00B83C76" w:rsidRDefault="00B83C76" w:rsidP="00130B7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8E94C" w14:textId="77777777" w:rsidR="00B83C76" w:rsidRDefault="00B83C76" w:rsidP="00130B7D">
    <w:pPr>
      <w:pStyle w:val="Footer"/>
    </w:pPr>
  </w:p>
  <w:p w14:paraId="320AF7BB" w14:textId="77777777" w:rsidR="00B83C76" w:rsidRDefault="00B83C76" w:rsidP="00130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DF3A" w14:textId="77777777" w:rsidR="00197892" w:rsidRDefault="00197892" w:rsidP="00130B7D">
    <w:pPr>
      <w:pStyle w:val="Footer"/>
      <w:pBdr>
        <w:bottom w:val="single" w:sz="6" w:space="1" w:color="auto"/>
      </w:pBdr>
    </w:pPr>
  </w:p>
  <w:p w14:paraId="4EAB7615" w14:textId="77777777" w:rsidR="00D05644" w:rsidRPr="00606BC4" w:rsidRDefault="00D05644" w:rsidP="00D05644">
    <w:pPr>
      <w:pStyle w:val="Footer"/>
      <w:tabs>
        <w:tab w:val="clear" w:pos="8640"/>
        <w:tab w:val="right" w:pos="9360"/>
      </w:tabs>
    </w:pPr>
    <w:r>
      <w:t>Diversity Policy</w:t>
    </w:r>
    <w:r>
      <w:tab/>
    </w:r>
    <w:r w:rsidRPr="00606BC4">
      <w:tab/>
    </w:r>
    <w:r w:rsidRPr="00606BC4">
      <w:tab/>
      <w:t xml:space="preserve">Page </w:t>
    </w:r>
    <w:r w:rsidRPr="00606BC4">
      <w:rPr>
        <w:rStyle w:val="PageNumber"/>
      </w:rPr>
      <w:fldChar w:fldCharType="begin"/>
    </w:r>
    <w:r w:rsidRPr="00606BC4">
      <w:rPr>
        <w:rStyle w:val="PageNumber"/>
      </w:rPr>
      <w:instrText xml:space="preserve"> PAGE </w:instrText>
    </w:r>
    <w:r w:rsidRPr="00606BC4">
      <w:rPr>
        <w:rStyle w:val="PageNumber"/>
      </w:rPr>
      <w:fldChar w:fldCharType="separate"/>
    </w:r>
    <w:r>
      <w:rPr>
        <w:rStyle w:val="PageNumber"/>
      </w:rPr>
      <w:t>2</w:t>
    </w:r>
    <w:r w:rsidRPr="00606BC4">
      <w:rPr>
        <w:rStyle w:val="PageNumber"/>
      </w:rPr>
      <w:fldChar w:fldCharType="end"/>
    </w:r>
    <w:r w:rsidRPr="00606BC4">
      <w:rPr>
        <w:rStyle w:val="PageNumber"/>
      </w:rPr>
      <w:t xml:space="preserve"> of </w:t>
    </w:r>
    <w:r w:rsidRPr="00606BC4">
      <w:rPr>
        <w:rStyle w:val="PageNumber"/>
      </w:rPr>
      <w:fldChar w:fldCharType="begin"/>
    </w:r>
    <w:r w:rsidRPr="00606BC4">
      <w:rPr>
        <w:rStyle w:val="PageNumber"/>
      </w:rPr>
      <w:instrText xml:space="preserve"> NUMPAGES </w:instrText>
    </w:r>
    <w:r w:rsidRPr="00606BC4">
      <w:rPr>
        <w:rStyle w:val="PageNumber"/>
      </w:rPr>
      <w:fldChar w:fldCharType="separate"/>
    </w:r>
    <w:r>
      <w:rPr>
        <w:rStyle w:val="PageNumber"/>
      </w:rPr>
      <w:t>5</w:t>
    </w:r>
    <w:r w:rsidRPr="00606BC4">
      <w:rPr>
        <w:rStyle w:val="PageNumber"/>
      </w:rPr>
      <w:fldChar w:fldCharType="end"/>
    </w:r>
  </w:p>
  <w:p w14:paraId="22DDDE72" w14:textId="77777777" w:rsidR="00D05644" w:rsidRPr="00BD51D6" w:rsidRDefault="00D05644" w:rsidP="00D05644">
    <w:pPr>
      <w:pStyle w:val="Footer"/>
      <w:tabs>
        <w:tab w:val="clear" w:pos="8640"/>
        <w:tab w:val="right" w:pos="9360"/>
      </w:tabs>
    </w:pPr>
    <w:r w:rsidRPr="00606BC4">
      <w:t>Approved by Diocesan Council, May 2009</w:t>
    </w:r>
  </w:p>
  <w:p w14:paraId="34AB8B97" w14:textId="77777777" w:rsidR="00B8250A" w:rsidRPr="00197892" w:rsidRDefault="00D05644" w:rsidP="00D05644">
    <w:pPr>
      <w:pStyle w:val="Footer"/>
      <w:tabs>
        <w:tab w:val="clear" w:pos="8640"/>
        <w:tab w:val="right" w:pos="9360"/>
      </w:tabs>
    </w:pPr>
    <w:r w:rsidRPr="00606BC4">
      <w:t xml:space="preserve">Revised:  </w:t>
    </w:r>
    <w:proofErr w:type="gramStart"/>
    <w:r w:rsidRPr="00606BC4">
      <w:t>May,</w:t>
    </w:r>
    <w:proofErr w:type="gramEnd"/>
    <w:r w:rsidRPr="00606BC4">
      <w:t xml:space="preserve"> 2013</w:t>
    </w:r>
  </w:p>
  <w:p w14:paraId="3416E0F8" w14:textId="77777777" w:rsidR="00DF3765" w:rsidRDefault="00DF3765" w:rsidP="00130B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546B" w14:textId="77777777" w:rsidR="00EB543F" w:rsidRDefault="00EB543F" w:rsidP="00130B7D">
      <w:r>
        <w:separator/>
      </w:r>
    </w:p>
    <w:p w14:paraId="47985327" w14:textId="77777777" w:rsidR="00EB543F" w:rsidRDefault="00EB543F"/>
  </w:footnote>
  <w:footnote w:type="continuationSeparator" w:id="0">
    <w:p w14:paraId="52519A4F" w14:textId="77777777" w:rsidR="00EB543F" w:rsidRDefault="00EB543F" w:rsidP="00130B7D">
      <w:r>
        <w:continuationSeparator/>
      </w:r>
    </w:p>
    <w:p w14:paraId="1F99A83C" w14:textId="77777777" w:rsidR="00EB543F" w:rsidRDefault="00EB5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FCB2" w14:textId="77777777" w:rsidR="00B83C76" w:rsidRPr="00EF25E7" w:rsidRDefault="00B83C76" w:rsidP="00130B7D">
    <w:pPr>
      <w:pStyle w:val="Header"/>
    </w:pPr>
    <w:r>
      <w:tab/>
    </w:r>
  </w:p>
  <w:p w14:paraId="6B1B1007" w14:textId="77777777" w:rsidR="00B83C76" w:rsidRDefault="00B83C76" w:rsidP="00130B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D428" w14:textId="77777777" w:rsidR="00641647" w:rsidRPr="00D05644" w:rsidRDefault="00641647" w:rsidP="00DF157B">
    <w:pPr>
      <w:pStyle w:val="Title"/>
      <w:tabs>
        <w:tab w:val="left" w:pos="1710"/>
      </w:tabs>
      <w:jc w:val="left"/>
    </w:pPr>
  </w:p>
  <w:p w14:paraId="0F0DD242" w14:textId="77777777" w:rsidR="009D0B95" w:rsidRDefault="009D0B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48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346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42F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AA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569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21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C0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027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303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604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23F68"/>
    <w:multiLevelType w:val="multilevel"/>
    <w:tmpl w:val="FA6CA732"/>
    <w:lvl w:ilvl="0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F1B2A"/>
    <w:multiLevelType w:val="hybridMultilevel"/>
    <w:tmpl w:val="7DB620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AA5665"/>
    <w:multiLevelType w:val="multilevel"/>
    <w:tmpl w:val="2320DB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850799E"/>
    <w:multiLevelType w:val="hybridMultilevel"/>
    <w:tmpl w:val="D63EA6C8"/>
    <w:lvl w:ilvl="0" w:tplc="C6149B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95B744F"/>
    <w:multiLevelType w:val="hybridMultilevel"/>
    <w:tmpl w:val="857695D4"/>
    <w:lvl w:ilvl="0" w:tplc="18468A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4605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725D44"/>
    <w:multiLevelType w:val="hybridMultilevel"/>
    <w:tmpl w:val="9446E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613A52"/>
    <w:multiLevelType w:val="multilevel"/>
    <w:tmpl w:val="72AE0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ACD52A5"/>
    <w:multiLevelType w:val="hybridMultilevel"/>
    <w:tmpl w:val="6B98439A"/>
    <w:lvl w:ilvl="0" w:tplc="F85CAE62">
      <w:start w:val="3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3A11931"/>
    <w:multiLevelType w:val="hybridMultilevel"/>
    <w:tmpl w:val="6AF24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8C43A4"/>
    <w:multiLevelType w:val="hybridMultilevel"/>
    <w:tmpl w:val="45F6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7408A"/>
    <w:multiLevelType w:val="hybridMultilevel"/>
    <w:tmpl w:val="9C56127E"/>
    <w:lvl w:ilvl="0" w:tplc="BE8CA18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339A"/>
    <w:multiLevelType w:val="hybridMultilevel"/>
    <w:tmpl w:val="B852D144"/>
    <w:lvl w:ilvl="0" w:tplc="18468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5472EB"/>
    <w:multiLevelType w:val="multilevel"/>
    <w:tmpl w:val="D63EA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2882950"/>
    <w:multiLevelType w:val="hybridMultilevel"/>
    <w:tmpl w:val="2320DB9C"/>
    <w:lvl w:ilvl="0" w:tplc="C6149B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82D190D"/>
    <w:multiLevelType w:val="hybridMultilevel"/>
    <w:tmpl w:val="1974E3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31225"/>
    <w:multiLevelType w:val="hybridMultilevel"/>
    <w:tmpl w:val="09544C60"/>
    <w:lvl w:ilvl="0" w:tplc="C0D2DF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5603EE"/>
    <w:multiLevelType w:val="hybridMultilevel"/>
    <w:tmpl w:val="63AAD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931F6"/>
    <w:multiLevelType w:val="hybridMultilevel"/>
    <w:tmpl w:val="C72C8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30FE1"/>
    <w:multiLevelType w:val="hybridMultilevel"/>
    <w:tmpl w:val="9CF26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F4CE0"/>
    <w:multiLevelType w:val="hybridMultilevel"/>
    <w:tmpl w:val="D9A63A94"/>
    <w:lvl w:ilvl="0" w:tplc="467A03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27ACB"/>
    <w:multiLevelType w:val="hybridMultilevel"/>
    <w:tmpl w:val="546E5432"/>
    <w:lvl w:ilvl="0" w:tplc="62782ED0"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66FDD"/>
    <w:multiLevelType w:val="hybridMultilevel"/>
    <w:tmpl w:val="179E4E34"/>
    <w:lvl w:ilvl="0" w:tplc="C6149B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6B62316"/>
    <w:multiLevelType w:val="multilevel"/>
    <w:tmpl w:val="342E17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6D5C355C"/>
    <w:multiLevelType w:val="hybridMultilevel"/>
    <w:tmpl w:val="B6D48BEC"/>
    <w:lvl w:ilvl="0" w:tplc="C6149B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4B748E"/>
    <w:multiLevelType w:val="hybridMultilevel"/>
    <w:tmpl w:val="31222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123557"/>
    <w:multiLevelType w:val="multilevel"/>
    <w:tmpl w:val="036C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E12259"/>
    <w:multiLevelType w:val="hybridMultilevel"/>
    <w:tmpl w:val="BFD4BD96"/>
    <w:lvl w:ilvl="0" w:tplc="18468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149BEE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6F4219"/>
    <w:multiLevelType w:val="hybridMultilevel"/>
    <w:tmpl w:val="7FE86E36"/>
    <w:lvl w:ilvl="0" w:tplc="D6622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21F66"/>
    <w:multiLevelType w:val="hybridMultilevel"/>
    <w:tmpl w:val="EB9C6470"/>
    <w:lvl w:ilvl="0" w:tplc="71F2D89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49883">
    <w:abstractNumId w:val="17"/>
  </w:num>
  <w:num w:numId="2" w16cid:durableId="312956123">
    <w:abstractNumId w:val="18"/>
  </w:num>
  <w:num w:numId="3" w16cid:durableId="667173192">
    <w:abstractNumId w:val="26"/>
  </w:num>
  <w:num w:numId="4" w16cid:durableId="1749384477">
    <w:abstractNumId w:val="27"/>
  </w:num>
  <w:num w:numId="5" w16cid:durableId="1098864928">
    <w:abstractNumId w:val="25"/>
  </w:num>
  <w:num w:numId="6" w16cid:durableId="1239249240">
    <w:abstractNumId w:val="34"/>
  </w:num>
  <w:num w:numId="7" w16cid:durableId="1017538568">
    <w:abstractNumId w:val="15"/>
  </w:num>
  <w:num w:numId="8" w16cid:durableId="813836557">
    <w:abstractNumId w:val="36"/>
  </w:num>
  <w:num w:numId="9" w16cid:durableId="21790032">
    <w:abstractNumId w:val="33"/>
  </w:num>
  <w:num w:numId="10" w16cid:durableId="617688929">
    <w:abstractNumId w:val="21"/>
  </w:num>
  <w:num w:numId="11" w16cid:durableId="1368876790">
    <w:abstractNumId w:val="31"/>
  </w:num>
  <w:num w:numId="12" w16cid:durableId="1993485171">
    <w:abstractNumId w:val="23"/>
  </w:num>
  <w:num w:numId="13" w16cid:durableId="1729255355">
    <w:abstractNumId w:val="32"/>
  </w:num>
  <w:num w:numId="14" w16cid:durableId="190800103">
    <w:abstractNumId w:val="16"/>
  </w:num>
  <w:num w:numId="15" w16cid:durableId="1937009890">
    <w:abstractNumId w:val="12"/>
  </w:num>
  <w:num w:numId="16" w16cid:durableId="1374160244">
    <w:abstractNumId w:val="13"/>
  </w:num>
  <w:num w:numId="17" w16cid:durableId="1455828083">
    <w:abstractNumId w:val="22"/>
  </w:num>
  <w:num w:numId="18" w16cid:durableId="1065376970">
    <w:abstractNumId w:val="37"/>
  </w:num>
  <w:num w:numId="19" w16cid:durableId="1957175750">
    <w:abstractNumId w:val="10"/>
  </w:num>
  <w:num w:numId="20" w16cid:durableId="1197962523">
    <w:abstractNumId w:val="30"/>
  </w:num>
  <w:num w:numId="21" w16cid:durableId="11493696">
    <w:abstractNumId w:val="14"/>
  </w:num>
  <w:num w:numId="22" w16cid:durableId="341517865">
    <w:abstractNumId w:val="35"/>
  </w:num>
  <w:num w:numId="23" w16cid:durableId="1689670959">
    <w:abstractNumId w:val="19"/>
  </w:num>
  <w:num w:numId="24" w16cid:durableId="1226185172">
    <w:abstractNumId w:val="0"/>
  </w:num>
  <w:num w:numId="25" w16cid:durableId="1387027444">
    <w:abstractNumId w:val="1"/>
  </w:num>
  <w:num w:numId="26" w16cid:durableId="782768412">
    <w:abstractNumId w:val="2"/>
  </w:num>
  <w:num w:numId="27" w16cid:durableId="1994142859">
    <w:abstractNumId w:val="3"/>
  </w:num>
  <w:num w:numId="28" w16cid:durableId="497381438">
    <w:abstractNumId w:val="8"/>
  </w:num>
  <w:num w:numId="29" w16cid:durableId="2008826312">
    <w:abstractNumId w:val="4"/>
  </w:num>
  <w:num w:numId="30" w16cid:durableId="1992371287">
    <w:abstractNumId w:val="5"/>
  </w:num>
  <w:num w:numId="31" w16cid:durableId="1142118318">
    <w:abstractNumId w:val="6"/>
  </w:num>
  <w:num w:numId="32" w16cid:durableId="1574703028">
    <w:abstractNumId w:val="7"/>
  </w:num>
  <w:num w:numId="33" w16cid:durableId="279723351">
    <w:abstractNumId w:val="9"/>
  </w:num>
  <w:num w:numId="34" w16cid:durableId="1088775109">
    <w:abstractNumId w:val="28"/>
  </w:num>
  <w:num w:numId="35" w16cid:durableId="131410218">
    <w:abstractNumId w:val="11"/>
  </w:num>
  <w:num w:numId="36" w16cid:durableId="88359850">
    <w:abstractNumId w:val="24"/>
  </w:num>
  <w:num w:numId="37" w16cid:durableId="96758998">
    <w:abstractNumId w:val="38"/>
  </w:num>
  <w:num w:numId="38" w16cid:durableId="2036954205">
    <w:abstractNumId w:val="20"/>
  </w:num>
  <w:num w:numId="39" w16cid:durableId="4955403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7"/>
    <w:rsid w:val="000074D7"/>
    <w:rsid w:val="000145FD"/>
    <w:rsid w:val="00032511"/>
    <w:rsid w:val="000442E2"/>
    <w:rsid w:val="00054A08"/>
    <w:rsid w:val="00057C7C"/>
    <w:rsid w:val="00062A8F"/>
    <w:rsid w:val="00092EDF"/>
    <w:rsid w:val="00094F60"/>
    <w:rsid w:val="000C2465"/>
    <w:rsid w:val="000D45E5"/>
    <w:rsid w:val="000E637B"/>
    <w:rsid w:val="00130B7D"/>
    <w:rsid w:val="0015045F"/>
    <w:rsid w:val="001663FA"/>
    <w:rsid w:val="001922F4"/>
    <w:rsid w:val="00192DC9"/>
    <w:rsid w:val="00197892"/>
    <w:rsid w:val="001A2885"/>
    <w:rsid w:val="001B29B8"/>
    <w:rsid w:val="001D3E37"/>
    <w:rsid w:val="001E2F58"/>
    <w:rsid w:val="00201FFD"/>
    <w:rsid w:val="002160F8"/>
    <w:rsid w:val="00222D72"/>
    <w:rsid w:val="00243C8C"/>
    <w:rsid w:val="002A7B72"/>
    <w:rsid w:val="002B30DB"/>
    <w:rsid w:val="002E772F"/>
    <w:rsid w:val="003046C4"/>
    <w:rsid w:val="00304D88"/>
    <w:rsid w:val="00306C9C"/>
    <w:rsid w:val="003358A3"/>
    <w:rsid w:val="00340264"/>
    <w:rsid w:val="00382338"/>
    <w:rsid w:val="003A5E98"/>
    <w:rsid w:val="003B7092"/>
    <w:rsid w:val="003D0218"/>
    <w:rsid w:val="00421FBF"/>
    <w:rsid w:val="00432715"/>
    <w:rsid w:val="00442F67"/>
    <w:rsid w:val="00450185"/>
    <w:rsid w:val="004533CC"/>
    <w:rsid w:val="00475604"/>
    <w:rsid w:val="0048795C"/>
    <w:rsid w:val="004909F4"/>
    <w:rsid w:val="00493980"/>
    <w:rsid w:val="004A299F"/>
    <w:rsid w:val="004A2E7E"/>
    <w:rsid w:val="004A6F1E"/>
    <w:rsid w:val="004E187B"/>
    <w:rsid w:val="00520BC8"/>
    <w:rsid w:val="00542941"/>
    <w:rsid w:val="00583DC4"/>
    <w:rsid w:val="0058655A"/>
    <w:rsid w:val="00595CE1"/>
    <w:rsid w:val="005B790A"/>
    <w:rsid w:val="005D5EC4"/>
    <w:rsid w:val="005E231A"/>
    <w:rsid w:val="005F3831"/>
    <w:rsid w:val="00606BC4"/>
    <w:rsid w:val="00607FCF"/>
    <w:rsid w:val="00614BC6"/>
    <w:rsid w:val="00625FA8"/>
    <w:rsid w:val="00633E2B"/>
    <w:rsid w:val="00641647"/>
    <w:rsid w:val="00675F31"/>
    <w:rsid w:val="00677896"/>
    <w:rsid w:val="006A3C41"/>
    <w:rsid w:val="006B71B0"/>
    <w:rsid w:val="006E67DF"/>
    <w:rsid w:val="00734F10"/>
    <w:rsid w:val="0073525D"/>
    <w:rsid w:val="00744532"/>
    <w:rsid w:val="007569DE"/>
    <w:rsid w:val="00783729"/>
    <w:rsid w:val="007934D3"/>
    <w:rsid w:val="00794147"/>
    <w:rsid w:val="007952B4"/>
    <w:rsid w:val="007B6CBA"/>
    <w:rsid w:val="007C6451"/>
    <w:rsid w:val="007C7EB2"/>
    <w:rsid w:val="00820A34"/>
    <w:rsid w:val="00822E7D"/>
    <w:rsid w:val="00846323"/>
    <w:rsid w:val="00883763"/>
    <w:rsid w:val="00900111"/>
    <w:rsid w:val="00931A86"/>
    <w:rsid w:val="009354D9"/>
    <w:rsid w:val="00953C79"/>
    <w:rsid w:val="00956CF7"/>
    <w:rsid w:val="009610D0"/>
    <w:rsid w:val="00984933"/>
    <w:rsid w:val="009A62A1"/>
    <w:rsid w:val="009B037F"/>
    <w:rsid w:val="009C288A"/>
    <w:rsid w:val="009D0B95"/>
    <w:rsid w:val="00A15580"/>
    <w:rsid w:val="00A16446"/>
    <w:rsid w:val="00A233BE"/>
    <w:rsid w:val="00A30677"/>
    <w:rsid w:val="00A41C5D"/>
    <w:rsid w:val="00A46540"/>
    <w:rsid w:val="00A5756E"/>
    <w:rsid w:val="00A67FC8"/>
    <w:rsid w:val="00A739E2"/>
    <w:rsid w:val="00AB1CE7"/>
    <w:rsid w:val="00AC32CF"/>
    <w:rsid w:val="00AD054E"/>
    <w:rsid w:val="00AE1F1E"/>
    <w:rsid w:val="00AE2E1D"/>
    <w:rsid w:val="00B07F5D"/>
    <w:rsid w:val="00B7298F"/>
    <w:rsid w:val="00B737F5"/>
    <w:rsid w:val="00B8250A"/>
    <w:rsid w:val="00B83C76"/>
    <w:rsid w:val="00BA055F"/>
    <w:rsid w:val="00BA6BEE"/>
    <w:rsid w:val="00BA729C"/>
    <w:rsid w:val="00BD51D6"/>
    <w:rsid w:val="00BD5BBE"/>
    <w:rsid w:val="00C501F5"/>
    <w:rsid w:val="00C52BA3"/>
    <w:rsid w:val="00C6205B"/>
    <w:rsid w:val="00C659ED"/>
    <w:rsid w:val="00C928F7"/>
    <w:rsid w:val="00C9504E"/>
    <w:rsid w:val="00CC6213"/>
    <w:rsid w:val="00CD02DD"/>
    <w:rsid w:val="00CF4F26"/>
    <w:rsid w:val="00D05644"/>
    <w:rsid w:val="00D20302"/>
    <w:rsid w:val="00D8379D"/>
    <w:rsid w:val="00D85F94"/>
    <w:rsid w:val="00D93ABD"/>
    <w:rsid w:val="00D97C86"/>
    <w:rsid w:val="00DA634F"/>
    <w:rsid w:val="00DD7749"/>
    <w:rsid w:val="00DE3710"/>
    <w:rsid w:val="00DE7F4A"/>
    <w:rsid w:val="00DF157B"/>
    <w:rsid w:val="00DF36F9"/>
    <w:rsid w:val="00DF3765"/>
    <w:rsid w:val="00E33DDA"/>
    <w:rsid w:val="00E45264"/>
    <w:rsid w:val="00E553E3"/>
    <w:rsid w:val="00E80E71"/>
    <w:rsid w:val="00E86EC9"/>
    <w:rsid w:val="00E92E08"/>
    <w:rsid w:val="00E96A44"/>
    <w:rsid w:val="00EB1D18"/>
    <w:rsid w:val="00EB543F"/>
    <w:rsid w:val="00EF25E7"/>
    <w:rsid w:val="00F405B1"/>
    <w:rsid w:val="00F52066"/>
    <w:rsid w:val="00F53ABE"/>
    <w:rsid w:val="00F66C2C"/>
    <w:rsid w:val="00F72F76"/>
    <w:rsid w:val="00F7554D"/>
    <w:rsid w:val="00F934A7"/>
    <w:rsid w:val="00FA1544"/>
    <w:rsid w:val="00FA219F"/>
    <w:rsid w:val="00FC7475"/>
    <w:rsid w:val="00FC7F40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A071F"/>
  <w15:chartTrackingRefBased/>
  <w15:docId w15:val="{82C0ABE4-B642-43A7-A962-411EA98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7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55F"/>
    <w:pPr>
      <w:spacing w:before="240"/>
      <w:outlineLvl w:val="0"/>
    </w:pPr>
    <w:rPr>
      <w:rFonts w:ascii="Calibri Light" w:hAnsi="Calibri Light" w:cs="Gill Sans"/>
      <w:spacing w:val="-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E7E"/>
    <w:pPr>
      <w:spacing w:before="240"/>
      <w:outlineLvl w:val="1"/>
    </w:pPr>
    <w:rPr>
      <w:rFonts w:ascii="Calibri" w:hAnsi="Calibri" w:cs="Calibri Light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FCF"/>
    <w:pPr>
      <w:spacing w:before="160"/>
      <w:outlineLvl w:val="2"/>
    </w:pPr>
    <w:rPr>
      <w:rFonts w:ascii="Calibri" w:hAnsi="Calibri" w:cs="Gill Sans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7FCF"/>
    <w:pPr>
      <w:keepNext/>
      <w:spacing w:before="160"/>
      <w:outlineLvl w:val="3"/>
    </w:pPr>
    <w:rPr>
      <w:rFonts w:ascii="Calibri" w:hAnsi="Calibri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892"/>
    <w:pPr>
      <w:tabs>
        <w:tab w:val="left" w:pos="1276"/>
        <w:tab w:val="center" w:pos="4320"/>
        <w:tab w:val="right" w:pos="8640"/>
      </w:tabs>
    </w:pPr>
    <w:rPr>
      <w:rFonts w:ascii="Calibri" w:hAnsi="Calibri" w:cs="Gill Sans Light"/>
      <w:iCs/>
      <w:sz w:val="18"/>
      <w:szCs w:val="18"/>
    </w:rPr>
  </w:style>
  <w:style w:type="character" w:styleId="PageNumber">
    <w:name w:val="page number"/>
    <w:basedOn w:val="DefaultParagraphFont"/>
    <w:rsid w:val="00DE3710"/>
  </w:style>
  <w:style w:type="paragraph" w:styleId="BalloonText">
    <w:name w:val="Balloon Text"/>
    <w:basedOn w:val="Normal"/>
    <w:semiHidden/>
    <w:rsid w:val="007C645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6451"/>
    <w:rPr>
      <w:sz w:val="16"/>
      <w:szCs w:val="16"/>
    </w:rPr>
  </w:style>
  <w:style w:type="paragraph" w:styleId="CommentText">
    <w:name w:val="annotation text"/>
    <w:basedOn w:val="Normal"/>
    <w:semiHidden/>
    <w:rsid w:val="007C64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6451"/>
    <w:rPr>
      <w:b/>
      <w:bCs/>
    </w:rPr>
  </w:style>
  <w:style w:type="paragraph" w:styleId="FootnoteText">
    <w:name w:val="footnote text"/>
    <w:basedOn w:val="Normal"/>
    <w:semiHidden/>
    <w:rsid w:val="001B29B8"/>
    <w:rPr>
      <w:sz w:val="20"/>
      <w:szCs w:val="20"/>
    </w:rPr>
  </w:style>
  <w:style w:type="character" w:styleId="FootnoteReference">
    <w:name w:val="footnote reference"/>
    <w:semiHidden/>
    <w:rsid w:val="001B29B8"/>
    <w:rPr>
      <w:vertAlign w:val="superscript"/>
    </w:rPr>
  </w:style>
  <w:style w:type="paragraph" w:customStyle="1" w:styleId="FootNote">
    <w:name w:val="FootNote"/>
    <w:basedOn w:val="FootnoteText"/>
    <w:qFormat/>
    <w:rsid w:val="00340264"/>
    <w:rPr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0264"/>
    <w:pPr>
      <w:jc w:val="center"/>
      <w:outlineLvl w:val="0"/>
    </w:pPr>
    <w:rPr>
      <w:rFonts w:ascii="Calibri Light" w:hAnsi="Calibri Light" w:cs="Calibri Light (Headings)"/>
      <w:bCs/>
      <w:i/>
      <w:spacing w:val="-10"/>
      <w:sz w:val="72"/>
    </w:rPr>
  </w:style>
  <w:style w:type="character" w:customStyle="1" w:styleId="TitleChar">
    <w:name w:val="Title Char"/>
    <w:link w:val="Title"/>
    <w:uiPriority w:val="10"/>
    <w:rsid w:val="00340264"/>
    <w:rPr>
      <w:rFonts w:ascii="Calibri Light" w:hAnsi="Calibri Light" w:cs="Calibri Light (Headings)"/>
      <w:bCs/>
      <w:i/>
      <w:spacing w:val="-10"/>
      <w:sz w:val="72"/>
      <w:szCs w:val="22"/>
      <w:lang w:val="en-US" w:eastAsia="zh-CN"/>
    </w:rPr>
  </w:style>
  <w:style w:type="character" w:customStyle="1" w:styleId="Heading1Char">
    <w:name w:val="Heading 1 Char"/>
    <w:link w:val="Heading1"/>
    <w:uiPriority w:val="9"/>
    <w:rsid w:val="00BA055F"/>
    <w:rPr>
      <w:rFonts w:ascii="Calibri Light" w:hAnsi="Calibri Light" w:cs="Gill Sans"/>
      <w:spacing w:val="-10"/>
      <w:sz w:val="36"/>
      <w:szCs w:val="36"/>
      <w:lang w:eastAsia="zh-CN"/>
    </w:rPr>
  </w:style>
  <w:style w:type="character" w:customStyle="1" w:styleId="Heading2Char">
    <w:name w:val="Heading 2 Char"/>
    <w:link w:val="Heading2"/>
    <w:uiPriority w:val="9"/>
    <w:rsid w:val="004A2E7E"/>
    <w:rPr>
      <w:rFonts w:ascii="Calibri" w:hAnsi="Calibri" w:cs="Calibri Light"/>
      <w:b/>
      <w:sz w:val="32"/>
      <w:szCs w:val="32"/>
      <w:lang w:eastAsia="zh-CN"/>
    </w:rPr>
  </w:style>
  <w:style w:type="character" w:customStyle="1" w:styleId="Heading3Char">
    <w:name w:val="Heading 3 Char"/>
    <w:link w:val="Heading3"/>
    <w:uiPriority w:val="9"/>
    <w:rsid w:val="00607FCF"/>
    <w:rPr>
      <w:rFonts w:ascii="Calibri" w:hAnsi="Calibri" w:cs="Gill Sans Light"/>
      <w:b/>
      <w:sz w:val="26"/>
      <w:szCs w:val="26"/>
      <w:lang w:eastAsia="zh-CN"/>
    </w:rPr>
  </w:style>
  <w:style w:type="paragraph" w:customStyle="1" w:styleId="Heading1-Subtitle">
    <w:name w:val="Heading 1 - Subtitle"/>
    <w:basedOn w:val="Heading1"/>
    <w:qFormat/>
    <w:rsid w:val="00340264"/>
    <w:pPr>
      <w:spacing w:line="360" w:lineRule="auto"/>
    </w:pPr>
    <w:rPr>
      <w:rFonts w:cs="Calibri Light"/>
      <w:i/>
      <w:caps/>
      <w:spacing w:val="0"/>
      <w:sz w:val="24"/>
      <w:szCs w:val="24"/>
    </w:rPr>
  </w:style>
  <w:style w:type="character" w:styleId="SubtleEmphasis">
    <w:name w:val="Subtle Emphasis"/>
    <w:uiPriority w:val="19"/>
    <w:qFormat/>
    <w:rsid w:val="00BD51D6"/>
    <w:rPr>
      <w:i/>
      <w:iCs/>
      <w:color w:val="000000"/>
    </w:rPr>
  </w:style>
  <w:style w:type="character" w:styleId="Emphasis">
    <w:name w:val="Emphasis"/>
    <w:uiPriority w:val="20"/>
    <w:qFormat/>
    <w:rsid w:val="00BD51D6"/>
    <w:rPr>
      <w:i/>
      <w:iCs/>
    </w:rPr>
  </w:style>
  <w:style w:type="character" w:styleId="Strong">
    <w:name w:val="Strong"/>
    <w:uiPriority w:val="22"/>
    <w:qFormat/>
    <w:rsid w:val="00BD51D6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D51D6"/>
  </w:style>
  <w:style w:type="paragraph" w:customStyle="1" w:styleId="TitleWithoutTitlePage">
    <w:name w:val="Title (Without Title Page)"/>
    <w:basedOn w:val="Title"/>
    <w:qFormat/>
    <w:rsid w:val="00DF157B"/>
    <w:pPr>
      <w:tabs>
        <w:tab w:val="left" w:pos="2160"/>
      </w:tabs>
      <w:spacing w:after="720"/>
      <w:jc w:val="left"/>
    </w:pPr>
    <w:rPr>
      <w:sz w:val="48"/>
    </w:rPr>
  </w:style>
  <w:style w:type="character" w:customStyle="1" w:styleId="Heading4Char">
    <w:name w:val="Heading 4 Char"/>
    <w:link w:val="Heading4"/>
    <w:uiPriority w:val="9"/>
    <w:rsid w:val="00607FCF"/>
    <w:rPr>
      <w:rFonts w:ascii="Calibri" w:eastAsia="Times New Roman" w:hAnsi="Calibri" w:cs="Arial"/>
      <w:bCs/>
      <w:sz w:val="26"/>
      <w:szCs w:val="26"/>
      <w:lang w:eastAsia="zh-CN"/>
    </w:rPr>
  </w:style>
  <w:style w:type="paragraph" w:customStyle="1" w:styleId="Body">
    <w:name w:val="Body"/>
    <w:basedOn w:val="Normal"/>
    <w:qFormat/>
    <w:rsid w:val="00432715"/>
    <w:pPr>
      <w:spacing w:after="240"/>
      <w:outlineLvl w:val="0"/>
    </w:pPr>
  </w:style>
  <w:style w:type="character" w:styleId="Hyperlink">
    <w:name w:val="Hyperlink"/>
    <w:basedOn w:val="DefaultParagraphFont"/>
    <w:uiPriority w:val="99"/>
    <w:unhideWhenUsed/>
    <w:rsid w:val="00AB1C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CE7"/>
    <w:rPr>
      <w:color w:val="954F72" w:themeColor="followedHyperlink"/>
      <w:u w:val="single"/>
    </w:rPr>
  </w:style>
  <w:style w:type="paragraph" w:customStyle="1" w:styleId="Numberedlist">
    <w:name w:val="Numbered list"/>
    <w:basedOn w:val="Body"/>
    <w:qFormat/>
    <w:rsid w:val="0058655A"/>
    <w:pPr>
      <w:numPr>
        <w:numId w:val="37"/>
      </w:numPr>
      <w:outlineLvl w:val="9"/>
    </w:pPr>
  </w:style>
  <w:style w:type="paragraph" w:customStyle="1" w:styleId="Titleinside">
    <w:name w:val="Title inside"/>
    <w:basedOn w:val="Heading1"/>
    <w:link w:val="TitleinsideChar"/>
    <w:qFormat/>
    <w:rsid w:val="0058655A"/>
    <w:rPr>
      <w:i/>
      <w:sz w:val="48"/>
      <w:szCs w:val="48"/>
    </w:rPr>
  </w:style>
  <w:style w:type="character" w:customStyle="1" w:styleId="TitleinsideChar">
    <w:name w:val="Title inside Char"/>
    <w:link w:val="Titleinside"/>
    <w:rsid w:val="0058655A"/>
    <w:rPr>
      <w:rFonts w:ascii="Calibri Light" w:hAnsi="Calibri Light" w:cs="Gill Sans"/>
      <w:i/>
      <w:spacing w:val="-10"/>
      <w:sz w:val="48"/>
      <w:szCs w:val="48"/>
      <w:lang w:val="en-US" w:eastAsia="zh-CN"/>
    </w:rPr>
  </w:style>
  <w:style w:type="paragraph" w:customStyle="1" w:styleId="BulletedList">
    <w:name w:val="Bulleted List"/>
    <w:qFormat/>
    <w:rsid w:val="0058655A"/>
    <w:pPr>
      <w:numPr>
        <w:numId w:val="38"/>
      </w:numPr>
      <w:spacing w:after="240"/>
    </w:pPr>
    <w:rPr>
      <w:rFonts w:ascii="Cambria" w:hAnsi="Cambr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956CF7"/>
    <w:rPr>
      <w:rFonts w:ascii="Garamond" w:eastAsiaTheme="minorHAnsi" w:hAnsi="Garamond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%20Procedures\electronic-document-template-no-title-page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33A193-4EBC-4691-8C40-40DAA12E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electronic-document-template-no-title-page-v2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Holmen</dc:creator>
  <cp:keywords/>
  <dc:description/>
  <cp:lastModifiedBy>Martha Holmen</cp:lastModifiedBy>
  <cp:revision>2</cp:revision>
  <cp:lastPrinted>2018-04-06T13:22:00Z</cp:lastPrinted>
  <dcterms:created xsi:type="dcterms:W3CDTF">2022-06-24T13:17:00Z</dcterms:created>
  <dcterms:modified xsi:type="dcterms:W3CDTF">2022-06-24T13:27:00Z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